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DEA9" w14:textId="52BFF1AB" w:rsidR="00181FEF" w:rsidRDefault="00181FEF" w:rsidP="00CA0BBF">
      <w:pPr>
        <w:framePr w:w="3777" w:h="367" w:hRule="exact" w:hSpace="181" w:wrap="around" w:vAnchor="page" w:hAnchor="page" w:x="990" w:y="5896" w:anchorLock="1"/>
        <w:shd w:val="solid" w:color="FFFFFF" w:fill="FFFFFF"/>
      </w:pPr>
      <w:r>
        <w:t xml:space="preserve">Date: </w:t>
      </w:r>
      <w:r w:rsidR="00811957">
        <w:t>22</w:t>
      </w:r>
      <w:r w:rsidR="00811957">
        <w:rPr>
          <w:vertAlign w:val="superscript"/>
        </w:rPr>
        <w:t>nd</w:t>
      </w:r>
      <w:r w:rsidR="00A56736">
        <w:t xml:space="preserve"> </w:t>
      </w:r>
      <w:r w:rsidR="00BA16C5">
        <w:t>December</w:t>
      </w:r>
      <w:r w:rsidR="00A56736">
        <w:t xml:space="preserve"> 20</w:t>
      </w:r>
      <w:r w:rsidR="00BA16C5">
        <w:t>20</w:t>
      </w:r>
    </w:p>
    <w:p w14:paraId="55FDE690" w14:textId="268B7F52" w:rsidR="00181FEF" w:rsidRDefault="00181FEF" w:rsidP="00CA0BBF">
      <w:pPr>
        <w:framePr w:w="3056" w:h="369" w:hRule="exact" w:hSpace="181" w:wrap="around" w:vAnchor="page" w:hAnchor="page" w:x="975" w:y="6916" w:anchorLock="1"/>
        <w:shd w:val="solid" w:color="FFFFFF" w:fill="FFFFFF"/>
      </w:pPr>
    </w:p>
    <w:p w14:paraId="0883151B" w14:textId="27490497" w:rsidR="00181FEF" w:rsidRDefault="00181FEF" w:rsidP="00D431EE">
      <w:pPr>
        <w:framePr w:w="3505" w:h="2166" w:hRule="exact" w:hSpace="181" w:wrap="around" w:vAnchor="page" w:hAnchor="page" w:x="473" w:y="2289" w:anchorLock="1"/>
        <w:shd w:val="solid" w:color="FFFFFF" w:fill="FFFFFF"/>
        <w:suppressOverlap/>
      </w:pPr>
    </w:p>
    <w:p w14:paraId="27CD6AC7" w14:textId="14F67588" w:rsidR="00181FEF" w:rsidRDefault="00E33FAF">
      <w:r>
        <w:rPr>
          <w:noProof/>
        </w:rPr>
        <w:drawing>
          <wp:anchor distT="0" distB="0" distL="114300" distR="114300" simplePos="0" relativeHeight="251660800" behindDoc="1" locked="0" layoutInCell="1" allowOverlap="1" wp14:anchorId="22C96FD1" wp14:editId="05C941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71925" cy="2700020"/>
            <wp:effectExtent l="0" t="0" r="9525" b="5080"/>
            <wp:wrapTight wrapText="bothSides">
              <wp:wrapPolygon edited="0">
                <wp:start x="0" y="0"/>
                <wp:lineTo x="0" y="21488"/>
                <wp:lineTo x="21548" y="21488"/>
                <wp:lineTo x="21548" y="0"/>
                <wp:lineTo x="0" y="0"/>
              </wp:wrapPolygon>
            </wp:wrapTight>
            <wp:docPr id="5" name="Picture 5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11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87C">
        <w:rPr>
          <w:noProof/>
        </w:rPr>
        <w:drawing>
          <wp:inline distT="0" distB="0" distL="0" distR="0" wp14:anchorId="4248156E" wp14:editId="31C3D576">
            <wp:extent cx="1666875" cy="852805"/>
            <wp:effectExtent l="0" t="0" r="0" b="0"/>
            <wp:docPr id="1" name="Picture 1" descr="Ellite-Studios-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te-Studios-no-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2AF">
        <w:tab/>
      </w:r>
      <w:r w:rsidR="00CA0BBF">
        <w:t xml:space="preserve">    </w:t>
      </w:r>
    </w:p>
    <w:p w14:paraId="0E861017" w14:textId="4D5650C8" w:rsidR="00181FEF" w:rsidRDefault="00181FEF"/>
    <w:p w14:paraId="4823F3E2" w14:textId="67C4FB3E" w:rsidR="00181FEF" w:rsidRDefault="00181FEF"/>
    <w:p w14:paraId="2650016A" w14:textId="5EB99A9C" w:rsidR="00181FEF" w:rsidRDefault="00181FEF"/>
    <w:p w14:paraId="665310F4" w14:textId="34E2BFDB" w:rsidR="00181FEF" w:rsidRDefault="00181FEF"/>
    <w:p w14:paraId="1BBE4B7E" w14:textId="0451C114" w:rsidR="00181FEF" w:rsidRDefault="00181FEF" w:rsidP="005C3E53">
      <w:pPr>
        <w:framePr w:w="4383" w:h="369" w:hRule="exact" w:hSpace="181" w:wrap="around" w:vAnchor="page" w:hAnchor="page" w:x="975" w:y="6421" w:anchorLock="1"/>
        <w:shd w:val="solid" w:color="FFFFFF" w:fill="FFFFFF"/>
      </w:pPr>
      <w:r>
        <w:t xml:space="preserve">Ref: </w:t>
      </w:r>
      <w:r w:rsidR="005C3E53">
        <w:t xml:space="preserve">Corporate Sponsorship </w:t>
      </w:r>
      <w:r w:rsidR="00A56736">
        <w:t xml:space="preserve"> </w:t>
      </w:r>
      <w:bookmarkStart w:id="0" w:name="_GoBack"/>
      <w:bookmarkEnd w:id="0"/>
    </w:p>
    <w:p w14:paraId="6E62D4FF" w14:textId="2A79E2ED" w:rsidR="00181FEF" w:rsidRDefault="00181FEF"/>
    <w:p w14:paraId="60922BA0" w14:textId="3813BD08" w:rsidR="00181FEF" w:rsidRDefault="00181FEF"/>
    <w:p w14:paraId="62A09607" w14:textId="0D9E8E1F" w:rsidR="00181FEF" w:rsidRDefault="00181FEF"/>
    <w:p w14:paraId="45A882E1" w14:textId="02CBFC6F" w:rsidR="00181FEF" w:rsidRDefault="00181FEF"/>
    <w:p w14:paraId="6CB1C0A3" w14:textId="5410EED2" w:rsidR="00181FEF" w:rsidRDefault="00181FEF"/>
    <w:p w14:paraId="7A381151" w14:textId="1E7E942E" w:rsidR="00181FEF" w:rsidRDefault="00181FEF"/>
    <w:p w14:paraId="53FD440A" w14:textId="5A126A7F" w:rsidR="00181FEF" w:rsidRDefault="00181FEF"/>
    <w:p w14:paraId="362817F6" w14:textId="02303521" w:rsidR="00181FEF" w:rsidRDefault="00181FEF"/>
    <w:p w14:paraId="3B2C1A86" w14:textId="7CF12F1E" w:rsidR="00181FEF" w:rsidRDefault="00181FEF"/>
    <w:p w14:paraId="26025E93" w14:textId="58B914D0" w:rsidR="00181FEF" w:rsidRDefault="00181FEF"/>
    <w:p w14:paraId="43F2E35A" w14:textId="38A7079A" w:rsidR="00181FEF" w:rsidRDefault="00181FEF"/>
    <w:p w14:paraId="5808C524" w14:textId="55D70C0E" w:rsidR="00181FEF" w:rsidRDefault="00181FEF"/>
    <w:p w14:paraId="000D1187" w14:textId="5B91642A" w:rsidR="00D431EE" w:rsidRDefault="00D431EE" w:rsidP="00B078B4">
      <w:pPr>
        <w:spacing w:before="240" w:after="240" w:line="360" w:lineRule="atLeast"/>
        <w:rPr>
          <w:color w:val="050505"/>
          <w:lang w:eastAsia="en-GB"/>
        </w:rPr>
      </w:pPr>
    </w:p>
    <w:p w14:paraId="266BE0C3" w14:textId="7D6FD40D" w:rsidR="00B078B4" w:rsidRPr="00B078B4" w:rsidRDefault="00B078B4" w:rsidP="00B078B4">
      <w:pPr>
        <w:spacing w:before="240" w:after="240" w:line="360" w:lineRule="atLeast"/>
        <w:rPr>
          <w:color w:val="050505"/>
          <w:lang w:eastAsia="en-GB"/>
        </w:rPr>
      </w:pPr>
      <w:r w:rsidRPr="00B078B4">
        <w:rPr>
          <w:color w:val="050505"/>
          <w:lang w:eastAsia="en-GB"/>
        </w:rPr>
        <w:t xml:space="preserve">Dear </w:t>
      </w:r>
      <w:r w:rsidRPr="00A56736">
        <w:rPr>
          <w:color w:val="050505"/>
          <w:lang w:eastAsia="en-GB"/>
        </w:rPr>
        <w:t>Sir / Madam,</w:t>
      </w:r>
    </w:p>
    <w:p w14:paraId="6E16B2F3" w14:textId="1D8D3EE5" w:rsidR="00B078B4" w:rsidRPr="00A56736" w:rsidRDefault="000D58E4" w:rsidP="00B078B4">
      <w:pPr>
        <w:spacing w:before="240" w:after="240" w:line="360" w:lineRule="atLeast"/>
        <w:rPr>
          <w:color w:val="050505"/>
          <w:lang w:eastAsia="en-GB"/>
        </w:rPr>
      </w:pPr>
      <w:r>
        <w:rPr>
          <w:color w:val="050505"/>
          <w:lang w:eastAsia="en-GB"/>
        </w:rPr>
        <w:t xml:space="preserve">Please allow me to introduce myself. </w:t>
      </w:r>
      <w:r w:rsidR="00B078B4" w:rsidRPr="00B078B4">
        <w:rPr>
          <w:color w:val="050505"/>
          <w:lang w:eastAsia="en-GB"/>
        </w:rPr>
        <w:t>My name is</w:t>
      </w:r>
      <w:r w:rsidR="00B078B4" w:rsidRPr="00A56736">
        <w:rPr>
          <w:color w:val="050505"/>
          <w:lang w:eastAsia="en-GB"/>
        </w:rPr>
        <w:t xml:space="preserve"> Samantha Bell</w:t>
      </w:r>
      <w:r w:rsidR="00B078B4" w:rsidRPr="00B078B4">
        <w:rPr>
          <w:color w:val="050505"/>
          <w:lang w:eastAsia="en-GB"/>
        </w:rPr>
        <w:t xml:space="preserve"> and I am the </w:t>
      </w:r>
      <w:r w:rsidR="00B078B4" w:rsidRPr="00A56736">
        <w:rPr>
          <w:color w:val="050505"/>
          <w:lang w:eastAsia="en-GB"/>
        </w:rPr>
        <w:t xml:space="preserve">Director of </w:t>
      </w:r>
      <w:proofErr w:type="spellStart"/>
      <w:r w:rsidR="00B078B4" w:rsidRPr="00A56736">
        <w:rPr>
          <w:color w:val="050505"/>
          <w:lang w:eastAsia="en-GB"/>
        </w:rPr>
        <w:t>ElliTe</w:t>
      </w:r>
      <w:proofErr w:type="spellEnd"/>
      <w:r w:rsidR="00B078B4" w:rsidRPr="00A56736">
        <w:rPr>
          <w:color w:val="050505"/>
          <w:lang w:eastAsia="en-GB"/>
        </w:rPr>
        <w:t xml:space="preserve"> Productions Ltd and Principal / Owner of </w:t>
      </w:r>
      <w:proofErr w:type="spellStart"/>
      <w:r w:rsidR="00B078B4" w:rsidRPr="00A56736">
        <w:rPr>
          <w:color w:val="050505"/>
          <w:lang w:eastAsia="en-GB"/>
        </w:rPr>
        <w:t>ElliTe</w:t>
      </w:r>
      <w:proofErr w:type="spellEnd"/>
      <w:r w:rsidR="00B078B4" w:rsidRPr="00A56736">
        <w:rPr>
          <w:color w:val="050505"/>
          <w:lang w:eastAsia="en-GB"/>
        </w:rPr>
        <w:t xml:space="preserve"> Studios</w:t>
      </w:r>
      <w:r w:rsidR="00A364A7">
        <w:rPr>
          <w:color w:val="050505"/>
          <w:lang w:eastAsia="en-GB"/>
        </w:rPr>
        <w:t xml:space="preserve"> (</w:t>
      </w:r>
      <w:hyperlink r:id="rId9" w:history="1">
        <w:r w:rsidR="00A364A7" w:rsidRPr="004B7EE3">
          <w:rPr>
            <w:rStyle w:val="Hyperlink"/>
            <w:lang w:eastAsia="en-GB"/>
          </w:rPr>
          <w:t>www.ellitestudios.co.uk</w:t>
        </w:r>
      </w:hyperlink>
      <w:r w:rsidR="00A364A7">
        <w:rPr>
          <w:color w:val="050505"/>
          <w:lang w:eastAsia="en-GB"/>
        </w:rPr>
        <w:t>)</w:t>
      </w:r>
      <w:r w:rsidR="00B078B4" w:rsidRPr="00A56736">
        <w:rPr>
          <w:color w:val="050505"/>
          <w:lang w:eastAsia="en-GB"/>
        </w:rPr>
        <w:t>.</w:t>
      </w:r>
      <w:r w:rsidR="00A364A7">
        <w:rPr>
          <w:color w:val="050505"/>
          <w:lang w:eastAsia="en-GB"/>
        </w:rPr>
        <w:t xml:space="preserve"> </w:t>
      </w:r>
      <w:proofErr w:type="spellStart"/>
      <w:r w:rsidR="00B078B4" w:rsidRPr="00A56736">
        <w:rPr>
          <w:color w:val="050505"/>
          <w:lang w:eastAsia="en-GB"/>
        </w:rPr>
        <w:t>ElliTe</w:t>
      </w:r>
      <w:proofErr w:type="spellEnd"/>
      <w:r w:rsidR="00B078B4" w:rsidRPr="00A56736">
        <w:rPr>
          <w:color w:val="050505"/>
          <w:lang w:eastAsia="en-GB"/>
        </w:rPr>
        <w:t xml:space="preserve"> Studios is a leading dance school in the centre of Wakefield where children age 3-18 can dance for fun or with aspirations to pursue a professional career in Musical Theatre, Dance, Choreography or Teaching.</w:t>
      </w:r>
    </w:p>
    <w:p w14:paraId="3637DC3A" w14:textId="28FB2709" w:rsidR="001E0901" w:rsidRDefault="00B078B4" w:rsidP="00B078B4">
      <w:pPr>
        <w:spacing w:before="240" w:after="240" w:line="360" w:lineRule="atLeast"/>
        <w:rPr>
          <w:color w:val="050505"/>
          <w:lang w:eastAsia="en-GB"/>
        </w:rPr>
      </w:pPr>
      <w:r w:rsidRPr="00A56736">
        <w:rPr>
          <w:color w:val="050505"/>
          <w:lang w:eastAsia="en-GB"/>
        </w:rPr>
        <w:t xml:space="preserve">The school has been </w:t>
      </w:r>
      <w:r w:rsidR="00322B75">
        <w:rPr>
          <w:color w:val="050505"/>
          <w:lang w:eastAsia="en-GB"/>
        </w:rPr>
        <w:t>established</w:t>
      </w:r>
      <w:r w:rsidRPr="00A56736">
        <w:rPr>
          <w:color w:val="050505"/>
          <w:lang w:eastAsia="en-GB"/>
        </w:rPr>
        <w:t xml:space="preserve"> for 1</w:t>
      </w:r>
      <w:r w:rsidR="007C5E91">
        <w:rPr>
          <w:color w:val="050505"/>
          <w:lang w:eastAsia="en-GB"/>
        </w:rPr>
        <w:t>2</w:t>
      </w:r>
      <w:r w:rsidRPr="00A56736">
        <w:rPr>
          <w:color w:val="050505"/>
          <w:lang w:eastAsia="en-GB"/>
        </w:rPr>
        <w:t xml:space="preserve">.5 years now and in that </w:t>
      </w:r>
      <w:proofErr w:type="gramStart"/>
      <w:r w:rsidRPr="00A56736">
        <w:rPr>
          <w:color w:val="050505"/>
          <w:lang w:eastAsia="en-GB"/>
        </w:rPr>
        <w:t>time</w:t>
      </w:r>
      <w:proofErr w:type="gramEnd"/>
      <w:r w:rsidRPr="00A56736">
        <w:rPr>
          <w:color w:val="050505"/>
          <w:lang w:eastAsia="en-GB"/>
        </w:rPr>
        <w:t xml:space="preserve"> we have had hundreds of young people use our training facilities, come along to our classes and represent us at local and national competitions. </w:t>
      </w:r>
      <w:r w:rsidR="00631791">
        <w:rPr>
          <w:color w:val="050505"/>
          <w:lang w:eastAsia="en-GB"/>
        </w:rPr>
        <w:t xml:space="preserve">Earlier this </w:t>
      </w:r>
      <w:r w:rsidR="007C5E91">
        <w:rPr>
          <w:color w:val="050505"/>
          <w:lang w:eastAsia="en-GB"/>
        </w:rPr>
        <w:t>year</w:t>
      </w:r>
      <w:r w:rsidR="00E66F88" w:rsidRPr="00A56736">
        <w:rPr>
          <w:color w:val="050505"/>
          <w:lang w:eastAsia="en-GB"/>
        </w:rPr>
        <w:t xml:space="preserve"> we ac</w:t>
      </w:r>
      <w:r w:rsidR="00A364A7">
        <w:rPr>
          <w:color w:val="050505"/>
          <w:lang w:eastAsia="en-GB"/>
        </w:rPr>
        <w:t>complished</w:t>
      </w:r>
      <w:r w:rsidR="007C5E91">
        <w:rPr>
          <w:color w:val="050505"/>
          <w:lang w:eastAsia="en-GB"/>
        </w:rPr>
        <w:t xml:space="preserve"> one of</w:t>
      </w:r>
      <w:r w:rsidR="00E66F88" w:rsidRPr="00A56736">
        <w:rPr>
          <w:color w:val="050505"/>
          <w:lang w:eastAsia="en-GB"/>
        </w:rPr>
        <w:t xml:space="preserve"> our biggest </w:t>
      </w:r>
      <w:r w:rsidR="00A364A7">
        <w:rPr>
          <w:color w:val="050505"/>
          <w:lang w:eastAsia="en-GB"/>
        </w:rPr>
        <w:t>achievement</w:t>
      </w:r>
      <w:r w:rsidR="007C5E91">
        <w:rPr>
          <w:color w:val="050505"/>
          <w:lang w:eastAsia="en-GB"/>
        </w:rPr>
        <w:t>s</w:t>
      </w:r>
      <w:r w:rsidR="00E66F88" w:rsidRPr="00A56736">
        <w:rPr>
          <w:color w:val="050505"/>
          <w:lang w:eastAsia="en-GB"/>
        </w:rPr>
        <w:t xml:space="preserve"> yet by qualifying</w:t>
      </w:r>
      <w:r w:rsidR="007C5E91">
        <w:rPr>
          <w:color w:val="050505"/>
          <w:lang w:eastAsia="en-GB"/>
        </w:rPr>
        <w:t xml:space="preserve"> to represent</w:t>
      </w:r>
      <w:r w:rsidR="00080A19">
        <w:rPr>
          <w:color w:val="050505"/>
          <w:lang w:eastAsia="en-GB"/>
        </w:rPr>
        <w:t xml:space="preserve"> </w:t>
      </w:r>
      <w:r w:rsidR="007C5E91">
        <w:rPr>
          <w:color w:val="050505"/>
          <w:lang w:eastAsia="en-GB"/>
        </w:rPr>
        <w:t xml:space="preserve">Team England in the </w:t>
      </w:r>
      <w:r w:rsidR="00631791">
        <w:rPr>
          <w:color w:val="050505"/>
          <w:lang w:eastAsia="en-GB"/>
        </w:rPr>
        <w:t xml:space="preserve">2019 </w:t>
      </w:r>
      <w:r w:rsidR="007C5E91">
        <w:rPr>
          <w:color w:val="050505"/>
          <w:lang w:eastAsia="en-GB"/>
        </w:rPr>
        <w:t>Dance World Cup Finals in Portuga</w:t>
      </w:r>
      <w:r w:rsidR="00080A19">
        <w:rPr>
          <w:color w:val="050505"/>
          <w:lang w:eastAsia="en-GB"/>
        </w:rPr>
        <w:t xml:space="preserve">l. </w:t>
      </w:r>
      <w:r w:rsidR="005C3E53">
        <w:rPr>
          <w:color w:val="050505"/>
          <w:lang w:eastAsia="en-GB"/>
        </w:rPr>
        <w:t>Open to all dancers from non-</w:t>
      </w:r>
      <w:proofErr w:type="gramStart"/>
      <w:r w:rsidR="005C3E53">
        <w:rPr>
          <w:color w:val="050505"/>
          <w:lang w:eastAsia="en-GB"/>
        </w:rPr>
        <w:t>state run</w:t>
      </w:r>
      <w:proofErr w:type="gramEnd"/>
      <w:r w:rsidR="005C3E53">
        <w:rPr>
          <w:color w:val="050505"/>
          <w:lang w:eastAsia="en-GB"/>
        </w:rPr>
        <w:t xml:space="preserve"> schools, the Dance World Cup is the greatest all-genre dance competition in the world</w:t>
      </w:r>
      <w:r w:rsidR="00322B75">
        <w:rPr>
          <w:color w:val="050505"/>
          <w:lang w:eastAsia="en-GB"/>
        </w:rPr>
        <w:t xml:space="preserve"> with 54 participating countries and 20,000 competitors. Ultimately, Team England were crowned World Cup winners 2019 and as</w:t>
      </w:r>
      <w:r w:rsidR="001E0901">
        <w:rPr>
          <w:color w:val="050505"/>
          <w:lang w:eastAsia="en-GB"/>
        </w:rPr>
        <w:t xml:space="preserve"> the first and only team to have ever qualified from Yorkshire, we received quite considerable media coverage for our achievement, including a package on BBC Look North, BBC Radio Leeds and </w:t>
      </w:r>
      <w:r w:rsidR="00631791">
        <w:rPr>
          <w:color w:val="050505"/>
          <w:lang w:eastAsia="en-GB"/>
        </w:rPr>
        <w:t xml:space="preserve">various </w:t>
      </w:r>
      <w:r w:rsidR="00322B75">
        <w:rPr>
          <w:color w:val="050505"/>
          <w:lang w:eastAsia="en-GB"/>
        </w:rPr>
        <w:t>other press</w:t>
      </w:r>
      <w:r w:rsidR="001E0901">
        <w:rPr>
          <w:color w:val="050505"/>
          <w:lang w:eastAsia="en-GB"/>
        </w:rPr>
        <w:t xml:space="preserve"> </w:t>
      </w:r>
      <w:r w:rsidR="00631791">
        <w:rPr>
          <w:color w:val="050505"/>
          <w:lang w:eastAsia="en-GB"/>
        </w:rPr>
        <w:t>articles.</w:t>
      </w:r>
      <w:r w:rsidR="001E0901">
        <w:rPr>
          <w:color w:val="050505"/>
          <w:lang w:eastAsia="en-GB"/>
        </w:rPr>
        <w:t xml:space="preserve"> </w:t>
      </w:r>
    </w:p>
    <w:p w14:paraId="7E6D34FD" w14:textId="0879F669" w:rsidR="00080E24" w:rsidRDefault="00631791" w:rsidP="00B078B4">
      <w:pPr>
        <w:spacing w:before="240" w:after="240" w:line="360" w:lineRule="atLeast"/>
        <w:rPr>
          <w:color w:val="050505"/>
          <w:lang w:eastAsia="en-GB"/>
        </w:rPr>
      </w:pPr>
      <w:r>
        <w:rPr>
          <w:color w:val="050505"/>
          <w:lang w:eastAsia="en-GB"/>
        </w:rPr>
        <w:t>Now</w:t>
      </w:r>
      <w:r w:rsidR="009C2498">
        <w:rPr>
          <w:color w:val="050505"/>
          <w:lang w:eastAsia="en-GB"/>
        </w:rPr>
        <w:t xml:space="preserve"> pupils</w:t>
      </w:r>
      <w:r w:rsidR="007C5E91">
        <w:rPr>
          <w:color w:val="050505"/>
          <w:lang w:eastAsia="en-GB"/>
        </w:rPr>
        <w:t xml:space="preserve"> have done it again and have qualified in a whopping seven sections</w:t>
      </w:r>
      <w:r>
        <w:rPr>
          <w:color w:val="050505"/>
          <w:lang w:eastAsia="en-GB"/>
        </w:rPr>
        <w:t xml:space="preserve"> for the 2020 Dance World Cup Final</w:t>
      </w:r>
      <w:r w:rsidR="00080E24">
        <w:rPr>
          <w:color w:val="050505"/>
          <w:lang w:eastAsia="en-GB"/>
        </w:rPr>
        <w:t>s</w:t>
      </w:r>
      <w:r w:rsidR="00080A19">
        <w:rPr>
          <w:color w:val="050505"/>
          <w:lang w:eastAsia="en-GB"/>
        </w:rPr>
        <w:t xml:space="preserve">. We will be taking </w:t>
      </w:r>
      <w:r w:rsidR="00080E24">
        <w:rPr>
          <w:color w:val="050505"/>
          <w:lang w:eastAsia="en-GB"/>
        </w:rPr>
        <w:t xml:space="preserve">15 </w:t>
      </w:r>
      <w:r w:rsidR="001E0901">
        <w:rPr>
          <w:color w:val="050505"/>
          <w:lang w:eastAsia="en-GB"/>
        </w:rPr>
        <w:t>children aged 10 – 16 to Rome at the end of June / beginning of July to try to win Gold in their sections – Children’s Boys Ballet solo, Children’s Ballet Large Group, Junior Girls Ballet solo, Junior Ballet Quartet, Children’s Pas De Deux, Children’s Boys Lyrical Solo</w:t>
      </w:r>
      <w:r w:rsidR="005B77FA">
        <w:rPr>
          <w:color w:val="050505"/>
          <w:lang w:eastAsia="en-GB"/>
        </w:rPr>
        <w:t xml:space="preserve"> and Junior Tap Duet.</w:t>
      </w:r>
      <w:r w:rsidR="001E0901">
        <w:rPr>
          <w:color w:val="050505"/>
          <w:lang w:eastAsia="en-GB"/>
        </w:rPr>
        <w:t xml:space="preserve"> </w:t>
      </w:r>
      <w:r w:rsidR="005B77FA">
        <w:rPr>
          <w:color w:val="050505"/>
          <w:lang w:eastAsia="en-GB"/>
        </w:rPr>
        <w:t>Publicity is already considerable - a</w:t>
      </w:r>
      <w:r>
        <w:rPr>
          <w:color w:val="050505"/>
          <w:lang w:eastAsia="en-GB"/>
        </w:rPr>
        <w:t xml:space="preserve"> </w:t>
      </w:r>
      <w:r w:rsidR="00080E24">
        <w:rPr>
          <w:color w:val="050505"/>
          <w:lang w:eastAsia="en-GB"/>
        </w:rPr>
        <w:t xml:space="preserve">new </w:t>
      </w:r>
      <w:r>
        <w:rPr>
          <w:color w:val="050505"/>
          <w:lang w:eastAsia="en-GB"/>
        </w:rPr>
        <w:t>fly-on-the-wall TV documentary</w:t>
      </w:r>
      <w:r w:rsidR="00080E24">
        <w:rPr>
          <w:color w:val="050505"/>
          <w:lang w:eastAsia="en-GB"/>
        </w:rPr>
        <w:t xml:space="preserve"> ha</w:t>
      </w:r>
      <w:r w:rsidR="005B77FA">
        <w:rPr>
          <w:color w:val="050505"/>
          <w:lang w:eastAsia="en-GB"/>
        </w:rPr>
        <w:t>s</w:t>
      </w:r>
      <w:r w:rsidR="00080E24">
        <w:rPr>
          <w:color w:val="050505"/>
          <w:lang w:eastAsia="en-GB"/>
        </w:rPr>
        <w:t xml:space="preserve"> been commissioned </w:t>
      </w:r>
      <w:r>
        <w:rPr>
          <w:color w:val="050505"/>
          <w:lang w:eastAsia="en-GB"/>
        </w:rPr>
        <w:t>about all the UK Teams 2020</w:t>
      </w:r>
      <w:r w:rsidR="00080E24">
        <w:rPr>
          <w:color w:val="050505"/>
          <w:lang w:eastAsia="en-GB"/>
        </w:rPr>
        <w:t xml:space="preserve"> and we </w:t>
      </w:r>
      <w:r w:rsidR="00BB7BC1">
        <w:rPr>
          <w:color w:val="050505"/>
          <w:lang w:eastAsia="en-GB"/>
        </w:rPr>
        <w:t>will be looking for</w:t>
      </w:r>
      <w:r w:rsidR="00080E24">
        <w:rPr>
          <w:color w:val="050505"/>
          <w:lang w:eastAsia="en-GB"/>
        </w:rPr>
        <w:t xml:space="preserve"> even more </w:t>
      </w:r>
      <w:r w:rsidR="00BB7BC1">
        <w:rPr>
          <w:color w:val="050505"/>
          <w:lang w:eastAsia="en-GB"/>
        </w:rPr>
        <w:t xml:space="preserve">mainstream </w:t>
      </w:r>
      <w:r w:rsidR="00080E24">
        <w:rPr>
          <w:color w:val="050505"/>
          <w:lang w:eastAsia="en-GB"/>
        </w:rPr>
        <w:t xml:space="preserve">media </w:t>
      </w:r>
      <w:r w:rsidR="00BB7BC1">
        <w:rPr>
          <w:color w:val="050505"/>
          <w:lang w:eastAsia="en-GB"/>
        </w:rPr>
        <w:t xml:space="preserve">and Social Media </w:t>
      </w:r>
      <w:r w:rsidR="00080E24">
        <w:rPr>
          <w:color w:val="050505"/>
          <w:lang w:eastAsia="en-GB"/>
        </w:rPr>
        <w:t>coverage</w:t>
      </w:r>
      <w:r w:rsidR="005B77FA">
        <w:rPr>
          <w:color w:val="050505"/>
          <w:lang w:eastAsia="en-GB"/>
        </w:rPr>
        <w:t xml:space="preserve"> of our </w:t>
      </w:r>
      <w:r w:rsidR="009C2498">
        <w:rPr>
          <w:color w:val="050505"/>
          <w:lang w:eastAsia="en-GB"/>
        </w:rPr>
        <w:t xml:space="preserve">preparations and </w:t>
      </w:r>
      <w:r w:rsidR="005B77FA">
        <w:rPr>
          <w:color w:val="050505"/>
          <w:lang w:eastAsia="en-GB"/>
        </w:rPr>
        <w:t>participation this time</w:t>
      </w:r>
      <w:r w:rsidR="007D6496">
        <w:rPr>
          <w:color w:val="050505"/>
          <w:lang w:eastAsia="en-GB"/>
        </w:rPr>
        <w:t xml:space="preserve">. The event itself is </w:t>
      </w:r>
      <w:r w:rsidR="005C3E53">
        <w:rPr>
          <w:color w:val="050505"/>
          <w:lang w:eastAsia="en-GB"/>
        </w:rPr>
        <w:t xml:space="preserve">also </w:t>
      </w:r>
      <w:r w:rsidR="007D6496">
        <w:rPr>
          <w:color w:val="050505"/>
          <w:lang w:eastAsia="en-GB"/>
        </w:rPr>
        <w:t>live streamed to global audiences on all devices</w:t>
      </w:r>
      <w:r w:rsidR="005C3E53">
        <w:rPr>
          <w:color w:val="050505"/>
          <w:lang w:eastAsia="en-GB"/>
        </w:rPr>
        <w:t xml:space="preserve">. </w:t>
      </w:r>
    </w:p>
    <w:p w14:paraId="02F3FDFB" w14:textId="35F43A1A" w:rsidR="00BB7BC1" w:rsidRDefault="00631791" w:rsidP="00B078B4">
      <w:pPr>
        <w:spacing w:before="240" w:after="240" w:line="360" w:lineRule="atLeast"/>
        <w:rPr>
          <w:color w:val="050505"/>
          <w:lang w:eastAsia="en-GB"/>
        </w:rPr>
      </w:pPr>
      <w:r>
        <w:rPr>
          <w:color w:val="050505"/>
          <w:lang w:eastAsia="en-GB"/>
        </w:rPr>
        <w:lastRenderedPageBreak/>
        <w:t xml:space="preserve"> </w:t>
      </w:r>
    </w:p>
    <w:p w14:paraId="49AECF6D" w14:textId="525853D3" w:rsidR="00811957" w:rsidRPr="005B77FA" w:rsidRDefault="00E66F88" w:rsidP="005B77FA">
      <w:pPr>
        <w:spacing w:before="240" w:after="240" w:line="360" w:lineRule="atLeast"/>
        <w:rPr>
          <w:color w:val="050505"/>
          <w:lang w:eastAsia="en-GB"/>
        </w:rPr>
      </w:pPr>
      <w:r w:rsidRPr="00A56736">
        <w:rPr>
          <w:color w:val="050505"/>
          <w:lang w:eastAsia="en-GB"/>
        </w:rPr>
        <w:t xml:space="preserve">Dancers travelling to the Dance World Cup Finals traditionally seek sponsorship from local and national companies to help fund the </w:t>
      </w:r>
      <w:r w:rsidR="000D58E4">
        <w:rPr>
          <w:color w:val="050505"/>
          <w:lang w:eastAsia="en-GB"/>
        </w:rPr>
        <w:t>t</w:t>
      </w:r>
      <w:r w:rsidR="00BB7BC1">
        <w:rPr>
          <w:color w:val="050505"/>
          <w:lang w:eastAsia="en-GB"/>
        </w:rPr>
        <w:t xml:space="preserve">eam </w:t>
      </w:r>
      <w:r w:rsidR="000D58E4">
        <w:rPr>
          <w:color w:val="050505"/>
          <w:lang w:eastAsia="en-GB"/>
        </w:rPr>
        <w:t>k</w:t>
      </w:r>
      <w:r w:rsidRPr="00A56736">
        <w:rPr>
          <w:color w:val="050505"/>
          <w:lang w:eastAsia="en-GB"/>
        </w:rPr>
        <w:t xml:space="preserve">it and / or the trip itself. </w:t>
      </w:r>
      <w:r w:rsidR="00BB7BC1">
        <w:rPr>
          <w:color w:val="050505"/>
          <w:lang w:eastAsia="en-GB"/>
        </w:rPr>
        <w:t xml:space="preserve">We </w:t>
      </w:r>
      <w:r w:rsidR="00322B75">
        <w:rPr>
          <w:color w:val="050505"/>
          <w:lang w:eastAsia="en-GB"/>
        </w:rPr>
        <w:t xml:space="preserve">welcome sponsorship of any amount, but also </w:t>
      </w:r>
      <w:r w:rsidR="00BB7BC1">
        <w:rPr>
          <w:color w:val="050505"/>
          <w:lang w:eastAsia="en-GB"/>
        </w:rPr>
        <w:t xml:space="preserve">have a couple of corporate sponsorship </w:t>
      </w:r>
      <w:r w:rsidR="00322B75">
        <w:rPr>
          <w:color w:val="050505"/>
          <w:lang w:eastAsia="en-GB"/>
        </w:rPr>
        <w:t>packages</w:t>
      </w:r>
      <w:r w:rsidR="00BB7BC1">
        <w:rPr>
          <w:color w:val="050505"/>
          <w:lang w:eastAsia="en-GB"/>
        </w:rPr>
        <w:t xml:space="preserve"> </w:t>
      </w:r>
      <w:r w:rsidR="000D58E4">
        <w:rPr>
          <w:color w:val="050505"/>
          <w:lang w:eastAsia="en-GB"/>
        </w:rPr>
        <w:t xml:space="preserve">for guidance </w:t>
      </w:r>
      <w:r w:rsidR="00BB7BC1">
        <w:rPr>
          <w:color w:val="050505"/>
          <w:lang w:eastAsia="en-GB"/>
        </w:rPr>
        <w:t>as follows:</w:t>
      </w:r>
    </w:p>
    <w:p w14:paraId="734D03AB" w14:textId="6DA4BA06" w:rsidR="00322B75" w:rsidRDefault="005B77FA" w:rsidP="00BB7BC1">
      <w:pPr>
        <w:pStyle w:val="ListParagraph"/>
        <w:numPr>
          <w:ilvl w:val="0"/>
          <w:numId w:val="1"/>
        </w:numPr>
        <w:spacing w:before="240" w:after="240" w:line="360" w:lineRule="atLeast"/>
        <w:rPr>
          <w:color w:val="050505"/>
          <w:lang w:eastAsia="en-GB"/>
        </w:rPr>
      </w:pPr>
      <w:r w:rsidRPr="00811957">
        <w:rPr>
          <w:b/>
          <w:bCs/>
          <w:color w:val="050505"/>
          <w:lang w:eastAsia="en-GB"/>
        </w:rPr>
        <w:t>£500</w:t>
      </w:r>
      <w:r>
        <w:rPr>
          <w:color w:val="050505"/>
          <w:lang w:eastAsia="en-GB"/>
        </w:rPr>
        <w:t xml:space="preserve"> sponsorship of the </w:t>
      </w:r>
      <w:r w:rsidR="000D58E4">
        <w:rPr>
          <w:color w:val="050505"/>
          <w:lang w:eastAsia="en-GB"/>
        </w:rPr>
        <w:t>T</w:t>
      </w:r>
      <w:r w:rsidR="00322B75">
        <w:rPr>
          <w:color w:val="050505"/>
          <w:lang w:eastAsia="en-GB"/>
        </w:rPr>
        <w:t xml:space="preserve">eam </w:t>
      </w:r>
      <w:r w:rsidR="000D58E4">
        <w:rPr>
          <w:color w:val="050505"/>
          <w:lang w:eastAsia="en-GB"/>
        </w:rPr>
        <w:t>K</w:t>
      </w:r>
      <w:r w:rsidR="00322B75">
        <w:rPr>
          <w:color w:val="050505"/>
          <w:lang w:eastAsia="en-GB"/>
        </w:rPr>
        <w:t>it</w:t>
      </w:r>
      <w:r>
        <w:rPr>
          <w:color w:val="050505"/>
          <w:lang w:eastAsia="en-GB"/>
        </w:rPr>
        <w:t xml:space="preserve"> and</w:t>
      </w:r>
      <w:r w:rsidR="00322B75">
        <w:rPr>
          <w:color w:val="050505"/>
          <w:lang w:eastAsia="en-GB"/>
        </w:rPr>
        <w:t xml:space="preserve"> </w:t>
      </w:r>
      <w:r>
        <w:rPr>
          <w:color w:val="050505"/>
          <w:lang w:eastAsia="en-GB"/>
        </w:rPr>
        <w:t xml:space="preserve">Team England </w:t>
      </w:r>
      <w:r w:rsidR="00322B75">
        <w:rPr>
          <w:color w:val="050505"/>
          <w:lang w:eastAsia="en-GB"/>
        </w:rPr>
        <w:t>flag</w:t>
      </w:r>
      <w:r>
        <w:rPr>
          <w:color w:val="050505"/>
          <w:lang w:eastAsia="en-GB"/>
        </w:rPr>
        <w:t xml:space="preserve"> </w:t>
      </w:r>
      <w:r w:rsidR="001776A2">
        <w:rPr>
          <w:color w:val="050505"/>
          <w:lang w:eastAsia="en-GB"/>
        </w:rPr>
        <w:t xml:space="preserve">– Like the Olympics and other global sporting events, there is a new compulsory team kit each year for Team England. </w:t>
      </w:r>
      <w:r w:rsidR="00322B75">
        <w:rPr>
          <w:color w:val="050505"/>
          <w:lang w:eastAsia="en-GB"/>
        </w:rPr>
        <w:t xml:space="preserve"> </w:t>
      </w:r>
      <w:r w:rsidR="001776A2">
        <w:rPr>
          <w:color w:val="050505"/>
          <w:lang w:eastAsia="en-GB"/>
        </w:rPr>
        <w:t xml:space="preserve">This is worn by all dancers on the journey to and from Rome, </w:t>
      </w:r>
      <w:proofErr w:type="gramStart"/>
      <w:r w:rsidR="001776A2">
        <w:rPr>
          <w:color w:val="050505"/>
          <w:lang w:eastAsia="en-GB"/>
        </w:rPr>
        <w:t>at all times</w:t>
      </w:r>
      <w:proofErr w:type="gramEnd"/>
      <w:r w:rsidR="001776A2">
        <w:rPr>
          <w:color w:val="050505"/>
          <w:lang w:eastAsia="en-GB"/>
        </w:rPr>
        <w:t xml:space="preserve"> at the Dance World Cup venue in Rome, during the opening and closing ceremonies, on stage at the adjudications and </w:t>
      </w:r>
      <w:r w:rsidR="009C2498">
        <w:rPr>
          <w:color w:val="050505"/>
          <w:lang w:eastAsia="en-GB"/>
        </w:rPr>
        <w:t xml:space="preserve">at dance events </w:t>
      </w:r>
      <w:r w:rsidR="001776A2">
        <w:rPr>
          <w:color w:val="050505"/>
          <w:lang w:eastAsia="en-GB"/>
        </w:rPr>
        <w:t>throughout the rest of the year.</w:t>
      </w:r>
      <w:r w:rsidR="009C2498">
        <w:rPr>
          <w:color w:val="050505"/>
          <w:lang w:eastAsia="en-GB"/>
        </w:rPr>
        <w:t xml:space="preserve"> Names / logos of corporate sponsors are added down the arms of the tracksuit tops (see photo)</w:t>
      </w:r>
      <w:r w:rsidR="00852B03">
        <w:rPr>
          <w:color w:val="050505"/>
          <w:lang w:eastAsia="en-GB"/>
        </w:rPr>
        <w:t>. Previous sponsors include Sky and McDonalds. For £500 sponsorship, companies get their logo on the team kit jacket sleeves, logo on our</w:t>
      </w:r>
      <w:r w:rsidR="000D58E4">
        <w:rPr>
          <w:color w:val="050505"/>
          <w:lang w:eastAsia="en-GB"/>
        </w:rPr>
        <w:t xml:space="preserve"> 3ft x 5ft</w:t>
      </w:r>
      <w:r w:rsidR="00852B03">
        <w:rPr>
          <w:color w:val="050505"/>
          <w:lang w:eastAsia="en-GB"/>
        </w:rPr>
        <w:t xml:space="preserve"> Team England flag (used in promotional pictures, on </w:t>
      </w:r>
      <w:r w:rsidR="000D58E4">
        <w:rPr>
          <w:color w:val="050505"/>
          <w:lang w:eastAsia="en-GB"/>
        </w:rPr>
        <w:t>s</w:t>
      </w:r>
      <w:r w:rsidR="00852B03">
        <w:rPr>
          <w:color w:val="050505"/>
          <w:lang w:eastAsia="en-GB"/>
        </w:rPr>
        <w:t xml:space="preserve">ocial </w:t>
      </w:r>
      <w:r w:rsidR="000D58E4">
        <w:rPr>
          <w:color w:val="050505"/>
          <w:lang w:eastAsia="en-GB"/>
        </w:rPr>
        <w:t>m</w:t>
      </w:r>
      <w:r w:rsidR="00852B03">
        <w:rPr>
          <w:color w:val="050505"/>
          <w:lang w:eastAsia="en-GB"/>
        </w:rPr>
        <w:t>edia and at the event),</w:t>
      </w:r>
      <w:r w:rsidR="001776A2">
        <w:rPr>
          <w:color w:val="050505"/>
          <w:lang w:eastAsia="en-GB"/>
        </w:rPr>
        <w:t xml:space="preserve"> </w:t>
      </w:r>
      <w:r w:rsidR="00852B03">
        <w:rPr>
          <w:color w:val="050505"/>
          <w:lang w:eastAsia="en-GB"/>
        </w:rPr>
        <w:t xml:space="preserve">a </w:t>
      </w:r>
      <w:r>
        <w:rPr>
          <w:color w:val="050505"/>
          <w:lang w:eastAsia="en-GB"/>
        </w:rPr>
        <w:t xml:space="preserve">½ page </w:t>
      </w:r>
      <w:r w:rsidR="00322B75">
        <w:rPr>
          <w:color w:val="050505"/>
          <w:lang w:eastAsia="en-GB"/>
        </w:rPr>
        <w:t>advert</w:t>
      </w:r>
      <w:r>
        <w:rPr>
          <w:color w:val="050505"/>
          <w:lang w:eastAsia="en-GB"/>
        </w:rPr>
        <w:t xml:space="preserve"> in our show programme, </w:t>
      </w:r>
      <w:r w:rsidR="000D58E4">
        <w:rPr>
          <w:color w:val="050505"/>
          <w:lang w:eastAsia="en-GB"/>
        </w:rPr>
        <w:t>logo on our website and s</w:t>
      </w:r>
      <w:r>
        <w:rPr>
          <w:color w:val="050505"/>
          <w:lang w:eastAsia="en-GB"/>
        </w:rPr>
        <w:t xml:space="preserve">ocial </w:t>
      </w:r>
      <w:r w:rsidR="000D58E4">
        <w:rPr>
          <w:color w:val="050505"/>
          <w:lang w:eastAsia="en-GB"/>
        </w:rPr>
        <w:t>m</w:t>
      </w:r>
      <w:r>
        <w:rPr>
          <w:color w:val="050505"/>
          <w:lang w:eastAsia="en-GB"/>
        </w:rPr>
        <w:t>edia tags</w:t>
      </w:r>
      <w:r w:rsidR="00852B03">
        <w:rPr>
          <w:color w:val="050505"/>
          <w:lang w:eastAsia="en-GB"/>
        </w:rPr>
        <w:t>.</w:t>
      </w:r>
      <w:r w:rsidR="00322B75">
        <w:rPr>
          <w:color w:val="050505"/>
          <w:lang w:eastAsia="en-GB"/>
        </w:rPr>
        <w:t xml:space="preserve"> </w:t>
      </w:r>
      <w:r w:rsidR="000D58E4">
        <w:rPr>
          <w:color w:val="050505"/>
          <w:lang w:eastAsia="en-GB"/>
        </w:rPr>
        <w:t>Deadline 01/04/2020.</w:t>
      </w:r>
    </w:p>
    <w:p w14:paraId="2A07011C" w14:textId="4A7B0CBE" w:rsidR="007D6496" w:rsidRDefault="00852B03" w:rsidP="00BB7BC1">
      <w:pPr>
        <w:pStyle w:val="ListParagraph"/>
        <w:numPr>
          <w:ilvl w:val="0"/>
          <w:numId w:val="1"/>
        </w:numPr>
        <w:spacing w:before="240" w:after="240" w:line="360" w:lineRule="atLeast"/>
        <w:rPr>
          <w:color w:val="050505"/>
          <w:lang w:eastAsia="en-GB"/>
        </w:rPr>
      </w:pPr>
      <w:r w:rsidRPr="00811957">
        <w:rPr>
          <w:b/>
          <w:bCs/>
          <w:color w:val="050505"/>
          <w:lang w:eastAsia="en-GB"/>
        </w:rPr>
        <w:t>£300</w:t>
      </w:r>
      <w:r>
        <w:rPr>
          <w:color w:val="050505"/>
          <w:lang w:eastAsia="en-GB"/>
        </w:rPr>
        <w:t xml:space="preserve"> s</w:t>
      </w:r>
      <w:r w:rsidR="00BB7BC1">
        <w:rPr>
          <w:color w:val="050505"/>
          <w:lang w:eastAsia="en-GB"/>
        </w:rPr>
        <w:t>ponsorship of the Team Kit</w:t>
      </w:r>
      <w:r>
        <w:rPr>
          <w:color w:val="050505"/>
          <w:lang w:eastAsia="en-GB"/>
        </w:rPr>
        <w:t>.</w:t>
      </w:r>
      <w:r w:rsidR="00757C9E">
        <w:rPr>
          <w:color w:val="050505"/>
          <w:lang w:eastAsia="en-GB"/>
        </w:rPr>
        <w:t xml:space="preserve"> </w:t>
      </w:r>
      <w:r>
        <w:rPr>
          <w:color w:val="050505"/>
          <w:lang w:eastAsia="en-GB"/>
        </w:rPr>
        <w:t xml:space="preserve">Name / logo down the arms of the </w:t>
      </w:r>
      <w:r w:rsidR="000D58E4">
        <w:rPr>
          <w:color w:val="050505"/>
          <w:lang w:eastAsia="en-GB"/>
        </w:rPr>
        <w:t>t</w:t>
      </w:r>
      <w:r>
        <w:rPr>
          <w:color w:val="050505"/>
          <w:lang w:eastAsia="en-GB"/>
        </w:rPr>
        <w:t xml:space="preserve">eam </w:t>
      </w:r>
      <w:r w:rsidR="000D58E4">
        <w:rPr>
          <w:color w:val="050505"/>
          <w:lang w:eastAsia="en-GB"/>
        </w:rPr>
        <w:t>k</w:t>
      </w:r>
      <w:r>
        <w:rPr>
          <w:color w:val="050505"/>
          <w:lang w:eastAsia="en-GB"/>
        </w:rPr>
        <w:t xml:space="preserve">it tracksuit tops (as above), </w:t>
      </w:r>
      <w:r w:rsidR="000D58E4">
        <w:rPr>
          <w:color w:val="050505"/>
          <w:lang w:eastAsia="en-GB"/>
        </w:rPr>
        <w:t>logo on our website and s</w:t>
      </w:r>
      <w:r>
        <w:rPr>
          <w:color w:val="050505"/>
          <w:lang w:eastAsia="en-GB"/>
        </w:rPr>
        <w:t xml:space="preserve">ocial </w:t>
      </w:r>
      <w:r w:rsidR="000D58E4">
        <w:rPr>
          <w:color w:val="050505"/>
          <w:lang w:eastAsia="en-GB"/>
        </w:rPr>
        <w:t>m</w:t>
      </w:r>
      <w:r>
        <w:rPr>
          <w:color w:val="050505"/>
          <w:lang w:eastAsia="en-GB"/>
        </w:rPr>
        <w:t>edia tags.</w:t>
      </w:r>
      <w:r w:rsidR="007D6496">
        <w:rPr>
          <w:color w:val="050505"/>
          <w:lang w:eastAsia="en-GB"/>
        </w:rPr>
        <w:t xml:space="preserve"> </w:t>
      </w:r>
      <w:r w:rsidR="000D58E4">
        <w:rPr>
          <w:color w:val="050505"/>
          <w:lang w:eastAsia="en-GB"/>
        </w:rPr>
        <w:t>Deadline 01/04/2020</w:t>
      </w:r>
    </w:p>
    <w:p w14:paraId="335825AB" w14:textId="638172B0" w:rsidR="000D58E4" w:rsidRDefault="00852B03" w:rsidP="00B078B4">
      <w:pPr>
        <w:pStyle w:val="ListParagraph"/>
        <w:numPr>
          <w:ilvl w:val="0"/>
          <w:numId w:val="1"/>
        </w:numPr>
        <w:spacing w:before="240" w:after="240" w:line="360" w:lineRule="atLeast"/>
        <w:rPr>
          <w:color w:val="050505"/>
          <w:lang w:eastAsia="en-GB"/>
        </w:rPr>
      </w:pPr>
      <w:r w:rsidRPr="00811957">
        <w:rPr>
          <w:b/>
          <w:bCs/>
          <w:color w:val="050505"/>
          <w:lang w:eastAsia="en-GB"/>
        </w:rPr>
        <w:t>£70</w:t>
      </w:r>
      <w:r w:rsidRPr="000D58E4">
        <w:rPr>
          <w:color w:val="050505"/>
          <w:lang w:eastAsia="en-GB"/>
        </w:rPr>
        <w:t xml:space="preserve"> s</w:t>
      </w:r>
      <w:r w:rsidR="007D6496" w:rsidRPr="000D58E4">
        <w:rPr>
          <w:color w:val="050505"/>
          <w:lang w:eastAsia="en-GB"/>
        </w:rPr>
        <w:t xml:space="preserve">ponsorship of the </w:t>
      </w:r>
      <w:proofErr w:type="spellStart"/>
      <w:r w:rsidR="007D6496" w:rsidRPr="000D58E4">
        <w:rPr>
          <w:color w:val="050505"/>
          <w:lang w:eastAsia="en-GB"/>
        </w:rPr>
        <w:t>ElliTe</w:t>
      </w:r>
      <w:proofErr w:type="spellEnd"/>
      <w:r w:rsidR="007D6496" w:rsidRPr="000D58E4">
        <w:rPr>
          <w:color w:val="050505"/>
          <w:lang w:eastAsia="en-GB"/>
        </w:rPr>
        <w:t xml:space="preserve"> Studios England flag. Names / logos of corporate sponsors are displayed on our 3ft x 5ft England flags. The flags are used in promotional pictures</w:t>
      </w:r>
      <w:r w:rsidR="000D58E4">
        <w:rPr>
          <w:color w:val="050505"/>
          <w:lang w:eastAsia="en-GB"/>
        </w:rPr>
        <w:t>, on social media and at the event. Also includes social media tags. Deadline 01/06/2020.</w:t>
      </w:r>
    </w:p>
    <w:p w14:paraId="0547562C" w14:textId="0C1C24A9" w:rsidR="00811957" w:rsidRPr="00811957" w:rsidRDefault="000D58E4" w:rsidP="00811957">
      <w:pPr>
        <w:pStyle w:val="ListParagraph"/>
        <w:numPr>
          <w:ilvl w:val="0"/>
          <w:numId w:val="1"/>
        </w:numPr>
        <w:spacing w:before="240" w:after="240" w:line="360" w:lineRule="atLeast"/>
        <w:rPr>
          <w:color w:val="050505"/>
          <w:lang w:eastAsia="en-GB"/>
        </w:rPr>
      </w:pPr>
      <w:r w:rsidRPr="00811957">
        <w:rPr>
          <w:b/>
          <w:bCs/>
          <w:color w:val="050505"/>
          <w:lang w:eastAsia="en-GB"/>
        </w:rPr>
        <w:t>Any amount</w:t>
      </w:r>
      <w:r>
        <w:rPr>
          <w:color w:val="050505"/>
          <w:lang w:eastAsia="en-GB"/>
        </w:rPr>
        <w:t xml:space="preserve"> – bespoke sponsorship packages can be agreed for any amount</w:t>
      </w:r>
      <w:r w:rsidR="00811957">
        <w:rPr>
          <w:color w:val="050505"/>
          <w:lang w:eastAsia="en-GB"/>
        </w:rPr>
        <w:t>,</w:t>
      </w:r>
      <w:r>
        <w:rPr>
          <w:color w:val="050505"/>
          <w:lang w:eastAsia="en-GB"/>
        </w:rPr>
        <w:t xml:space="preserve"> greater or smaller. </w:t>
      </w:r>
    </w:p>
    <w:p w14:paraId="3CFF0E2E" w14:textId="1F0105C7" w:rsidR="00B078B4" w:rsidRPr="00811957" w:rsidRDefault="00A364A7" w:rsidP="00811957">
      <w:pPr>
        <w:spacing w:before="240" w:after="240" w:line="360" w:lineRule="atLeast"/>
        <w:rPr>
          <w:color w:val="050505"/>
          <w:lang w:eastAsia="en-GB"/>
        </w:rPr>
      </w:pPr>
      <w:r w:rsidRPr="00811957">
        <w:rPr>
          <w:color w:val="050505"/>
          <w:lang w:eastAsia="en-GB"/>
        </w:rPr>
        <w:t>As the opportunity for exposure is quite large and on a global scale, w</w:t>
      </w:r>
      <w:r w:rsidR="00B078B4" w:rsidRPr="00811957">
        <w:rPr>
          <w:color w:val="050505"/>
          <w:lang w:eastAsia="en-GB"/>
        </w:rPr>
        <w:t xml:space="preserve">e do hope that </w:t>
      </w:r>
      <w:r w:rsidRPr="00811957">
        <w:rPr>
          <w:color w:val="050505"/>
          <w:lang w:eastAsia="en-GB"/>
        </w:rPr>
        <w:t>sponsoring our team kit</w:t>
      </w:r>
      <w:r w:rsidR="00B078B4" w:rsidRPr="00811957">
        <w:rPr>
          <w:color w:val="050505"/>
          <w:lang w:eastAsia="en-GB"/>
        </w:rPr>
        <w:t xml:space="preserve"> </w:t>
      </w:r>
      <w:r w:rsidR="00BA16C5" w:rsidRPr="00811957">
        <w:rPr>
          <w:color w:val="050505"/>
          <w:lang w:eastAsia="en-GB"/>
        </w:rPr>
        <w:t xml:space="preserve">/ flag / trip </w:t>
      </w:r>
      <w:r w:rsidR="00B078B4" w:rsidRPr="00811957">
        <w:rPr>
          <w:color w:val="050505"/>
          <w:lang w:eastAsia="en-GB"/>
        </w:rPr>
        <w:t xml:space="preserve">is something you might be willing to consider. We can provide you with further details </w:t>
      </w:r>
      <w:r w:rsidR="0048187C" w:rsidRPr="00811957">
        <w:rPr>
          <w:color w:val="050505"/>
          <w:lang w:eastAsia="en-GB"/>
        </w:rPr>
        <w:t>if required</w:t>
      </w:r>
      <w:r w:rsidR="00B078B4" w:rsidRPr="00811957">
        <w:rPr>
          <w:color w:val="050505"/>
          <w:lang w:eastAsia="en-GB"/>
        </w:rPr>
        <w:t xml:space="preserve"> and I would welcome the opportunity to speak with you further about this</w:t>
      </w:r>
      <w:r w:rsidR="0048187C" w:rsidRPr="00811957">
        <w:rPr>
          <w:color w:val="050505"/>
          <w:lang w:eastAsia="en-GB"/>
        </w:rPr>
        <w:t xml:space="preserve"> if you’d like</w:t>
      </w:r>
      <w:r w:rsidR="00B078B4" w:rsidRPr="00811957">
        <w:rPr>
          <w:color w:val="050505"/>
          <w:lang w:eastAsia="en-GB"/>
        </w:rPr>
        <w:t xml:space="preserve">. </w:t>
      </w:r>
      <w:r w:rsidR="005C3E53" w:rsidRPr="00811957">
        <w:rPr>
          <w:color w:val="050505"/>
          <w:lang w:eastAsia="en-GB"/>
        </w:rPr>
        <w:t xml:space="preserve">More information about the Dance World Cup is available on the website </w:t>
      </w:r>
      <w:hyperlink r:id="rId10" w:history="1">
        <w:r w:rsidR="005C3E53" w:rsidRPr="006B5690">
          <w:rPr>
            <w:rStyle w:val="Hyperlink"/>
            <w:lang w:eastAsia="en-GB"/>
          </w:rPr>
          <w:t>www.dwcworld.com</w:t>
        </w:r>
      </w:hyperlink>
      <w:r w:rsidR="000D58E4" w:rsidRPr="00811957">
        <w:rPr>
          <w:color w:val="050505"/>
          <w:lang w:eastAsia="en-GB"/>
        </w:rPr>
        <w:t>.</w:t>
      </w:r>
      <w:r w:rsidR="005C3E53" w:rsidRPr="00811957">
        <w:rPr>
          <w:color w:val="050505"/>
          <w:lang w:eastAsia="en-GB"/>
        </w:rPr>
        <w:t xml:space="preserve"> </w:t>
      </w:r>
      <w:r w:rsidR="000D58E4" w:rsidRPr="00811957">
        <w:rPr>
          <w:color w:val="050505"/>
          <w:lang w:eastAsia="en-GB"/>
        </w:rPr>
        <w:t xml:space="preserve">For guidance, </w:t>
      </w:r>
      <w:r w:rsidR="005C3E53" w:rsidRPr="00811957">
        <w:rPr>
          <w:color w:val="050505"/>
          <w:lang w:eastAsia="en-GB"/>
        </w:rPr>
        <w:t>I have attached photos of our dancers in their team England kit f</w:t>
      </w:r>
      <w:r w:rsidR="000D58E4" w:rsidRPr="00811957">
        <w:rPr>
          <w:color w:val="050505"/>
          <w:lang w:eastAsia="en-GB"/>
        </w:rPr>
        <w:t xml:space="preserve">rom </w:t>
      </w:r>
      <w:r w:rsidR="005C3E53" w:rsidRPr="00811957">
        <w:rPr>
          <w:color w:val="050505"/>
          <w:lang w:eastAsia="en-GB"/>
        </w:rPr>
        <w:t xml:space="preserve">the 2019 Finals. </w:t>
      </w:r>
    </w:p>
    <w:p w14:paraId="637FE0ED" w14:textId="0D375B12" w:rsidR="00181FEF" w:rsidRPr="00AE3FE5" w:rsidRDefault="00A56736" w:rsidP="00AE3FE5">
      <w:pPr>
        <w:spacing w:before="240" w:after="240" w:line="360" w:lineRule="atLeast"/>
        <w:rPr>
          <w:color w:val="050505"/>
          <w:lang w:eastAsia="en-GB"/>
        </w:rPr>
      </w:pPr>
      <w:r>
        <w:rPr>
          <w:color w:val="050505"/>
          <w:lang w:eastAsia="en-GB"/>
        </w:rPr>
        <w:t xml:space="preserve">I </w:t>
      </w:r>
      <w:r w:rsidR="000D58E4">
        <w:rPr>
          <w:color w:val="050505"/>
          <w:lang w:eastAsia="en-GB"/>
        </w:rPr>
        <w:t>appreciate any consideration you can give to this</w:t>
      </w:r>
      <w:r w:rsidR="00811957">
        <w:rPr>
          <w:color w:val="050505"/>
          <w:lang w:eastAsia="en-GB"/>
        </w:rPr>
        <w:t xml:space="preserve"> opportunity and </w:t>
      </w:r>
      <w:r>
        <w:rPr>
          <w:color w:val="050505"/>
          <w:lang w:eastAsia="en-GB"/>
        </w:rPr>
        <w:t>look forward to hearing from you.</w:t>
      </w:r>
    </w:p>
    <w:p w14:paraId="3BE4BEB0" w14:textId="21A6DC5D" w:rsidR="00181FEF" w:rsidRDefault="00181FEF">
      <w:pPr>
        <w:jc w:val="center"/>
        <w:rPr>
          <w:sz w:val="28"/>
        </w:rPr>
      </w:pPr>
    </w:p>
    <w:p w14:paraId="51743091" w14:textId="77777777" w:rsidR="00181FEF" w:rsidRDefault="00181FEF" w:rsidP="00397BD7">
      <w:pPr>
        <w:framePr w:w="8457" w:h="1361" w:hRule="exact" w:hSpace="181" w:vSpace="284" w:wrap="around" w:vAnchor="page" w:hAnchor="page" w:x="1674" w:y="14842" w:anchorLock="1"/>
        <w:shd w:val="solid" w:color="FFFFFF" w:fill="FFFFFF"/>
        <w:suppressOverlap/>
        <w:jc w:val="center"/>
        <w:rPr>
          <w:b/>
          <w:sz w:val="20"/>
          <w:szCs w:val="20"/>
        </w:rPr>
      </w:pPr>
    </w:p>
    <w:p w14:paraId="71780137" w14:textId="28ABE817" w:rsidR="00397BD7" w:rsidRDefault="0048187C" w:rsidP="00397BD7">
      <w:pPr>
        <w:framePr w:w="8457" w:h="1361" w:hRule="exact" w:hSpace="181" w:vSpace="284" w:wrap="around" w:vAnchor="page" w:hAnchor="page" w:x="1674" w:y="14842" w:anchorLock="1"/>
        <w:shd w:val="solid" w:color="FFFFFF" w:fill="FFFFFF"/>
        <w:suppressOverlap/>
        <w:jc w:val="center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180340" distB="0" distL="114300" distR="114300" simplePos="0" relativeHeight="251657728" behindDoc="0" locked="1" layoutInCell="1" allowOverlap="0" wp14:anchorId="3D6B1E0F" wp14:editId="011F4BCF">
                <wp:simplePos x="0" y="0"/>
                <wp:positionH relativeFrom="page">
                  <wp:posOffset>377190</wp:posOffset>
                </wp:positionH>
                <wp:positionV relativeFrom="page">
                  <wp:posOffset>9424035</wp:posOffset>
                </wp:positionV>
                <wp:extent cx="6743700" cy="0"/>
                <wp:effectExtent l="24765" t="22860" r="22860" b="24765"/>
                <wp:wrapTopAndBottom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DCA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DBC7" id="Line 54" o:spid="_x0000_s1026" style="position:absolute;z-index:251657728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742.05pt" to="560.7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" o:allowoverlap="f" strokecolor="#7dca7d" strokeweight="3pt">
                <w10:wrap type="topAndBottom" anchorx="page" anchory="page"/>
                <w10:anchorlock/>
              </v:line>
            </w:pict>
          </mc:Fallback>
        </mc:AlternateContent>
      </w:r>
      <w:proofErr w:type="spellStart"/>
      <w:r w:rsidR="00397BD7">
        <w:rPr>
          <w:b/>
          <w:sz w:val="20"/>
          <w:szCs w:val="20"/>
        </w:rPr>
        <w:t>Ellite</w:t>
      </w:r>
      <w:proofErr w:type="spellEnd"/>
      <w:r w:rsidR="00397BD7">
        <w:rPr>
          <w:b/>
          <w:sz w:val="20"/>
          <w:szCs w:val="20"/>
        </w:rPr>
        <w:t xml:space="preserve"> Studios</w:t>
      </w:r>
      <w:r>
        <w:rPr>
          <w:b/>
          <w:sz w:val="20"/>
          <w:szCs w:val="20"/>
        </w:rPr>
        <w:t>,</w:t>
      </w:r>
      <w:r w:rsidR="00397BD7">
        <w:rPr>
          <w:b/>
          <w:sz w:val="20"/>
          <w:szCs w:val="20"/>
        </w:rPr>
        <w:t xml:space="preserve"> The Dancer 8 Peterson Road Wakefield WF1 4EB</w:t>
      </w:r>
    </w:p>
    <w:p w14:paraId="23D39351" w14:textId="77777777" w:rsidR="00397BD7" w:rsidRPr="00250BC3" w:rsidRDefault="00397BD7" w:rsidP="00397BD7">
      <w:pPr>
        <w:framePr w:w="8457" w:h="1361" w:hRule="exact" w:hSpace="181" w:vSpace="284" w:wrap="around" w:vAnchor="page" w:hAnchor="page" w:x="1674" w:y="14842" w:anchorLock="1"/>
        <w:shd w:val="solid" w:color="FFFFFF" w:fill="FFFFFF"/>
        <w:suppressOverlap/>
        <w:jc w:val="center"/>
        <w:rPr>
          <w:b/>
          <w:sz w:val="20"/>
          <w:szCs w:val="20"/>
        </w:rPr>
      </w:pPr>
      <w:r w:rsidRPr="00250BC3">
        <w:rPr>
          <w:b/>
          <w:sz w:val="20"/>
          <w:szCs w:val="20"/>
        </w:rPr>
        <w:t xml:space="preserve">Trading as Ellite Productions Limited, Registered </w:t>
      </w:r>
      <w:smartTag w:uri="urn:schemas-microsoft-com:office:smarttags" w:element="country-region">
        <w:r w:rsidRPr="00250BC3">
          <w:rPr>
            <w:b/>
            <w:sz w:val="20"/>
            <w:szCs w:val="20"/>
          </w:rPr>
          <w:t>England</w:t>
        </w:r>
      </w:smartTag>
      <w:r w:rsidRPr="00250BC3">
        <w:rPr>
          <w:b/>
          <w:sz w:val="20"/>
          <w:szCs w:val="20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Pr="00250BC3">
            <w:rPr>
              <w:b/>
              <w:sz w:val="20"/>
              <w:szCs w:val="20"/>
            </w:rPr>
            <w:t>Wales</w:t>
          </w:r>
        </w:smartTag>
      </w:smartTag>
      <w:r w:rsidRPr="00250BC3">
        <w:rPr>
          <w:b/>
          <w:sz w:val="20"/>
          <w:szCs w:val="20"/>
        </w:rPr>
        <w:t xml:space="preserve"> No. 05953357</w:t>
      </w:r>
    </w:p>
    <w:p w14:paraId="06C7597B" w14:textId="77777777" w:rsidR="00397BD7" w:rsidRDefault="00397BD7" w:rsidP="00397BD7">
      <w:pPr>
        <w:framePr w:w="8457" w:h="1361" w:hRule="exact" w:hSpace="181" w:vSpace="284" w:wrap="around" w:vAnchor="page" w:hAnchor="page" w:x="1674" w:y="14842" w:anchorLock="1"/>
        <w:shd w:val="solid" w:color="FFFFFF" w:fill="FFFFFF"/>
        <w:suppressOverlap/>
        <w:jc w:val="center"/>
        <w:rPr>
          <w:b/>
          <w:sz w:val="20"/>
          <w:szCs w:val="20"/>
        </w:rPr>
      </w:pPr>
    </w:p>
    <w:p w14:paraId="28C06900" w14:textId="77777777" w:rsidR="00397BD7" w:rsidRPr="00250BC3" w:rsidRDefault="00397BD7" w:rsidP="00397BD7">
      <w:pPr>
        <w:framePr w:w="8457" w:h="1361" w:hRule="exact" w:hSpace="181" w:vSpace="284" w:wrap="around" w:vAnchor="page" w:hAnchor="page" w:x="1674" w:y="14842" w:anchorLock="1"/>
        <w:suppressOverlap/>
        <w:rPr>
          <w:lang w:eastAsia="en-GB"/>
        </w:rPr>
      </w:pPr>
      <w:r>
        <w:rPr>
          <w:b/>
          <w:sz w:val="20"/>
          <w:szCs w:val="20"/>
        </w:rPr>
        <w:t xml:space="preserve">Tel </w:t>
      </w:r>
      <w:r>
        <w:rPr>
          <w:b/>
          <w:sz w:val="20"/>
          <w:szCs w:val="20"/>
        </w:rPr>
        <w:tab/>
      </w:r>
      <w:r w:rsidRPr="00250BC3">
        <w:rPr>
          <w:b/>
          <w:sz w:val="20"/>
          <w:szCs w:val="20"/>
        </w:rPr>
        <w:t>0845 652 5361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Email </w:t>
      </w:r>
      <w:hyperlink r:id="rId11" w:history="1">
        <w:r w:rsidRPr="00250BC3">
          <w:rPr>
            <w:color w:val="0000FF"/>
            <w:sz w:val="20"/>
            <w:szCs w:val="20"/>
            <w:u w:val="single"/>
            <w:lang w:eastAsia="en-GB"/>
          </w:rPr>
          <w:t>enquiries@ellitestudios.co.uk</w:t>
        </w:r>
      </w:hyperlink>
    </w:p>
    <w:p w14:paraId="7888EA01" w14:textId="77777777" w:rsidR="00397BD7" w:rsidRDefault="00397BD7" w:rsidP="00397BD7">
      <w:pPr>
        <w:framePr w:w="8457" w:h="1361" w:hRule="exact" w:hSpace="181" w:vSpace="284" w:wrap="around" w:vAnchor="page" w:hAnchor="page" w:x="1674" w:y="14842" w:anchorLock="1"/>
        <w:autoSpaceDE w:val="0"/>
        <w:autoSpaceDN w:val="0"/>
        <w:adjustRightInd w:val="0"/>
        <w:suppressOverlap/>
        <w:rPr>
          <w:rFonts w:ascii="Tahoma" w:hAnsi="Tahoma" w:cs="Tahoma"/>
          <w:sz w:val="17"/>
          <w:szCs w:val="17"/>
          <w:u w:val="single"/>
          <w:lang w:val="en-US"/>
        </w:rPr>
      </w:pPr>
      <w:r>
        <w:rPr>
          <w:b/>
          <w:sz w:val="20"/>
          <w:szCs w:val="20"/>
        </w:rPr>
        <w:t>Mobile</w:t>
      </w:r>
      <w:r w:rsidRPr="00250BC3">
        <w:rPr>
          <w:b/>
          <w:sz w:val="20"/>
          <w:szCs w:val="20"/>
        </w:rPr>
        <w:t xml:space="preserve"> </w:t>
      </w:r>
      <w:r w:rsidR="007A6292">
        <w:rPr>
          <w:b/>
          <w:sz w:val="20"/>
          <w:szCs w:val="20"/>
        </w:rPr>
        <w:tab/>
      </w:r>
      <w:r w:rsidRPr="00250BC3">
        <w:rPr>
          <w:b/>
          <w:sz w:val="20"/>
          <w:szCs w:val="20"/>
        </w:rPr>
        <w:t>07908 808 696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www.</w:t>
      </w:r>
      <w:smartTag w:uri="urn:schemas-microsoft-com:office:smarttags" w:element="PersonName">
        <w:r>
          <w:rPr>
            <w:b/>
            <w:sz w:val="20"/>
            <w:szCs w:val="20"/>
          </w:rPr>
          <w:t>ellite</w:t>
        </w:r>
      </w:smartTag>
      <w:r>
        <w:rPr>
          <w:b/>
          <w:sz w:val="20"/>
          <w:szCs w:val="20"/>
        </w:rPr>
        <w:t>studios.co.uk</w:t>
      </w:r>
    </w:p>
    <w:p w14:paraId="378633BB" w14:textId="77777777" w:rsidR="00181FEF" w:rsidRDefault="00181FEF" w:rsidP="00397BD7">
      <w:pPr>
        <w:framePr w:w="8457" w:h="1361" w:hRule="exact" w:hSpace="181" w:vSpace="284" w:wrap="around" w:vAnchor="page" w:hAnchor="page" w:x="1674" w:y="14842" w:anchorLock="1"/>
        <w:shd w:val="solid" w:color="FFFFFF" w:fill="FFFFFF"/>
        <w:suppressOverlap/>
        <w:rPr>
          <w:b/>
          <w:sz w:val="20"/>
          <w:szCs w:val="20"/>
        </w:rPr>
      </w:pPr>
    </w:p>
    <w:p w14:paraId="327B6114" w14:textId="1DB640B9" w:rsidR="00397BD7" w:rsidRDefault="00A56736">
      <w:pPr>
        <w:jc w:val="both"/>
      </w:pPr>
      <w:r>
        <w:t>Yours faithfully,</w:t>
      </w:r>
    </w:p>
    <w:p w14:paraId="73DDB958" w14:textId="1C1C5164" w:rsidR="00811957" w:rsidRDefault="00811957">
      <w:pPr>
        <w:jc w:val="both"/>
      </w:pPr>
    </w:p>
    <w:p w14:paraId="056B3CE1" w14:textId="69F2FAE4" w:rsidR="00811957" w:rsidRPr="00811957" w:rsidRDefault="00811957">
      <w:pPr>
        <w:jc w:val="both"/>
        <w:rPr>
          <w:rFonts w:ascii="Freestyle Script" w:hAnsi="Freestyle Script"/>
          <w:sz w:val="36"/>
          <w:szCs w:val="36"/>
        </w:rPr>
      </w:pPr>
      <w:r>
        <w:tab/>
      </w:r>
      <w:r w:rsidRPr="00811957">
        <w:rPr>
          <w:rFonts w:ascii="Freestyle Script" w:hAnsi="Freestyle Script"/>
          <w:sz w:val="36"/>
          <w:szCs w:val="36"/>
        </w:rPr>
        <w:t>S Bell</w:t>
      </w:r>
    </w:p>
    <w:p w14:paraId="0C9D49D3" w14:textId="0925D27C" w:rsidR="00811957" w:rsidRDefault="00811957">
      <w:pPr>
        <w:jc w:val="both"/>
      </w:pPr>
    </w:p>
    <w:p w14:paraId="65EF2D90" w14:textId="77777777" w:rsidR="00811957" w:rsidRDefault="00811957" w:rsidP="00811957">
      <w:pPr>
        <w:jc w:val="both"/>
      </w:pPr>
      <w:r>
        <w:t>Samantha Bell</w:t>
      </w:r>
    </w:p>
    <w:p w14:paraId="23B3CAAD" w14:textId="77777777" w:rsidR="00811957" w:rsidRDefault="00811957" w:rsidP="00811957">
      <w:pPr>
        <w:jc w:val="both"/>
      </w:pPr>
      <w:r>
        <w:t xml:space="preserve">Principal, </w:t>
      </w:r>
      <w:proofErr w:type="spellStart"/>
      <w:r>
        <w:t>ElliTe</w:t>
      </w:r>
      <w:proofErr w:type="spellEnd"/>
      <w:r>
        <w:t xml:space="preserve"> Studios</w:t>
      </w:r>
    </w:p>
    <w:p w14:paraId="43730EC3" w14:textId="77777777" w:rsidR="00811957" w:rsidRDefault="00811957" w:rsidP="00811957">
      <w:pPr>
        <w:jc w:val="both"/>
      </w:pPr>
      <w:r>
        <w:t>07908 808696</w:t>
      </w:r>
    </w:p>
    <w:p w14:paraId="300A265B" w14:textId="77777777" w:rsidR="00811957" w:rsidRDefault="00811957" w:rsidP="00811957">
      <w:pPr>
        <w:jc w:val="both"/>
      </w:pPr>
      <w:r>
        <w:t>sam@ellitestudios.co.uk</w:t>
      </w:r>
    </w:p>
    <w:p w14:paraId="0B08A6AF" w14:textId="77777777" w:rsidR="00811957" w:rsidRDefault="00811957">
      <w:pPr>
        <w:jc w:val="both"/>
      </w:pPr>
    </w:p>
    <w:p w14:paraId="01F8534C" w14:textId="23FFBB2C" w:rsidR="00A56736" w:rsidRDefault="00811957">
      <w:pPr>
        <w:jc w:val="both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824" behindDoc="1" locked="0" layoutInCell="1" allowOverlap="1" wp14:anchorId="66CB173F" wp14:editId="546E73AB">
            <wp:simplePos x="0" y="0"/>
            <wp:positionH relativeFrom="margin">
              <wp:posOffset>77470</wp:posOffset>
            </wp:positionH>
            <wp:positionV relativeFrom="paragraph">
              <wp:posOffset>383540</wp:posOffset>
            </wp:positionV>
            <wp:extent cx="6343015" cy="4366895"/>
            <wp:effectExtent l="152400" t="152400" r="362585" b="357505"/>
            <wp:wrapTight wrapText="bothSides">
              <wp:wrapPolygon edited="0">
                <wp:start x="259" y="-754"/>
                <wp:lineTo x="-519" y="-565"/>
                <wp:lineTo x="-454" y="22143"/>
                <wp:lineTo x="584" y="23086"/>
                <wp:lineTo x="649" y="23274"/>
                <wp:lineTo x="21602" y="23274"/>
                <wp:lineTo x="21667" y="23086"/>
                <wp:lineTo x="22640" y="22143"/>
                <wp:lineTo x="22770" y="20542"/>
                <wp:lineTo x="22770" y="942"/>
                <wp:lineTo x="21991" y="-471"/>
                <wp:lineTo x="21927" y="-754"/>
                <wp:lineTo x="259" y="-754"/>
              </wp:wrapPolygon>
            </wp:wrapTight>
            <wp:docPr id="8" name="Picture 8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7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015" cy="436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743DD" w14:textId="1EB36B73" w:rsidR="00AE3FE5" w:rsidRDefault="00AE3FE5">
      <w:pPr>
        <w:jc w:val="both"/>
      </w:pPr>
    </w:p>
    <w:p w14:paraId="642DDF7C" w14:textId="77777777" w:rsidR="00AE3FE5" w:rsidRDefault="00AE3FE5">
      <w:pPr>
        <w:jc w:val="both"/>
      </w:pPr>
    </w:p>
    <w:p w14:paraId="576D7D53" w14:textId="77777777" w:rsidR="00AE3FE5" w:rsidRDefault="00AE3FE5">
      <w:pPr>
        <w:jc w:val="both"/>
      </w:pPr>
    </w:p>
    <w:p w14:paraId="1D98F35F" w14:textId="32530DF6" w:rsidR="00D431EE" w:rsidRDefault="00D431EE">
      <w:pPr>
        <w:jc w:val="both"/>
      </w:pPr>
    </w:p>
    <w:p w14:paraId="27F634D5" w14:textId="13542628" w:rsidR="00A56736" w:rsidRDefault="00A56736">
      <w:pPr>
        <w:jc w:val="both"/>
      </w:pPr>
    </w:p>
    <w:sectPr w:rsidR="00A56736" w:rsidSect="00D431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2673" w14:textId="77777777" w:rsidR="008D0891" w:rsidRDefault="008D0891">
      <w:r>
        <w:separator/>
      </w:r>
    </w:p>
  </w:endnote>
  <w:endnote w:type="continuationSeparator" w:id="0">
    <w:p w14:paraId="3242862A" w14:textId="77777777" w:rsidR="008D0891" w:rsidRDefault="008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2E9B5" w14:textId="77777777" w:rsidR="008D0891" w:rsidRDefault="008D0891">
      <w:r>
        <w:separator/>
      </w:r>
    </w:p>
  </w:footnote>
  <w:footnote w:type="continuationSeparator" w:id="0">
    <w:p w14:paraId="7383C7F1" w14:textId="77777777" w:rsidR="008D0891" w:rsidRDefault="008D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6EA"/>
    <w:multiLevelType w:val="hybridMultilevel"/>
    <w:tmpl w:val="7F7E9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B4"/>
    <w:rsid w:val="00080A19"/>
    <w:rsid w:val="00080E24"/>
    <w:rsid w:val="000D58E4"/>
    <w:rsid w:val="00175745"/>
    <w:rsid w:val="001776A2"/>
    <w:rsid w:val="00181FEF"/>
    <w:rsid w:val="001E0901"/>
    <w:rsid w:val="00206687"/>
    <w:rsid w:val="00322B75"/>
    <w:rsid w:val="003319AC"/>
    <w:rsid w:val="0033756C"/>
    <w:rsid w:val="003915C4"/>
    <w:rsid w:val="00397BD7"/>
    <w:rsid w:val="003B0A0B"/>
    <w:rsid w:val="004558AE"/>
    <w:rsid w:val="0048187C"/>
    <w:rsid w:val="0048344A"/>
    <w:rsid w:val="004D5814"/>
    <w:rsid w:val="004E1B9E"/>
    <w:rsid w:val="005A25F3"/>
    <w:rsid w:val="005B77FA"/>
    <w:rsid w:val="005C3E53"/>
    <w:rsid w:val="0061754E"/>
    <w:rsid w:val="00627B2E"/>
    <w:rsid w:val="00631791"/>
    <w:rsid w:val="00672A1F"/>
    <w:rsid w:val="00675B03"/>
    <w:rsid w:val="006C2D3D"/>
    <w:rsid w:val="00720187"/>
    <w:rsid w:val="00757C9E"/>
    <w:rsid w:val="0078298C"/>
    <w:rsid w:val="00782A74"/>
    <w:rsid w:val="007A6292"/>
    <w:rsid w:val="007B75C3"/>
    <w:rsid w:val="007C5E91"/>
    <w:rsid w:val="007D6496"/>
    <w:rsid w:val="00811957"/>
    <w:rsid w:val="0081689F"/>
    <w:rsid w:val="0085023F"/>
    <w:rsid w:val="00852B03"/>
    <w:rsid w:val="008D0891"/>
    <w:rsid w:val="0091260F"/>
    <w:rsid w:val="00995617"/>
    <w:rsid w:val="009C2498"/>
    <w:rsid w:val="00A01DF9"/>
    <w:rsid w:val="00A364A7"/>
    <w:rsid w:val="00A56736"/>
    <w:rsid w:val="00A76BFC"/>
    <w:rsid w:val="00A832AF"/>
    <w:rsid w:val="00AE3FE5"/>
    <w:rsid w:val="00B078B4"/>
    <w:rsid w:val="00BA16C5"/>
    <w:rsid w:val="00BB7BC1"/>
    <w:rsid w:val="00BF5AC6"/>
    <w:rsid w:val="00C0458C"/>
    <w:rsid w:val="00C74F6F"/>
    <w:rsid w:val="00CA0BBF"/>
    <w:rsid w:val="00CA79B5"/>
    <w:rsid w:val="00CB38C8"/>
    <w:rsid w:val="00CF17D9"/>
    <w:rsid w:val="00CF25EE"/>
    <w:rsid w:val="00D04609"/>
    <w:rsid w:val="00D23E54"/>
    <w:rsid w:val="00D431EE"/>
    <w:rsid w:val="00D612D4"/>
    <w:rsid w:val="00DC7AAC"/>
    <w:rsid w:val="00E33FAF"/>
    <w:rsid w:val="00E66F88"/>
    <w:rsid w:val="00F05E67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 style="mso-position-vertical-relative:page" o:allowoverlap="f" fill="f" fillcolor="white" stroke="f">
      <v:fill color="white" on="f"/>
      <v:stroke on="f"/>
      <o:colormru v:ext="edit" colors="#ff0019"/>
    </o:shapedefaults>
    <o:shapelayout v:ext="edit">
      <o:idmap v:ext="edit" data="1"/>
    </o:shapelayout>
  </w:shapeDefaults>
  <w:decimalSymbol w:val="."/>
  <w:listSeparator w:val=","/>
  <w14:docId w14:val="0B3425CE"/>
  <w15:chartTrackingRefBased/>
  <w15:docId w15:val="{88B273AC-375B-4B37-8E19-6E64B16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ellitestudio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wcwor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itestudios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Owner\Desktop\ElliTe%20Vocation%20College\Letter%20templates\Letter%20Performing%20Arts%20College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Performing Arts College 4</Template>
  <TotalTime>6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2004</vt:lpstr>
    </vt:vector>
  </TitlesOfParts>
  <Company>Home</Company>
  <LinksUpToDate>false</LinksUpToDate>
  <CharactersWithSpaces>4840</CharactersWithSpaces>
  <SharedDoc>false</SharedDoc>
  <HLinks>
    <vt:vector size="6" baseType="variant">
      <vt:variant>
        <vt:i4>4325421</vt:i4>
      </vt:variant>
      <vt:variant>
        <vt:i4>4</vt:i4>
      </vt:variant>
      <vt:variant>
        <vt:i4>0</vt:i4>
      </vt:variant>
      <vt:variant>
        <vt:i4>5</vt:i4>
      </vt:variant>
      <vt:variant>
        <vt:lpwstr>mailto:enquiries@ellitestudios.co.uk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2004</dc:title>
  <dc:subject/>
  <dc:creator>Owner</dc:creator>
  <cp:keywords/>
  <cp:lastModifiedBy>Owner</cp:lastModifiedBy>
  <cp:revision>2</cp:revision>
  <dcterms:created xsi:type="dcterms:W3CDTF">2019-12-22T00:32:00Z</dcterms:created>
  <dcterms:modified xsi:type="dcterms:W3CDTF">2019-12-22T00:32:00Z</dcterms:modified>
</cp:coreProperties>
</file>